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865B5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4A576E9A" wp14:editId="173AE1B0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9066F5" w:rsidRDefault="00BC287B" w:rsidP="00B16AEA">
            <w:pPr>
              <w:jc w:val="center"/>
              <w:rPr>
                <w:sz w:val="32"/>
                <w:szCs w:val="32"/>
              </w:rPr>
            </w:pPr>
            <w:r w:rsidRPr="009066F5">
              <w:rPr>
                <w:b/>
                <w:sz w:val="32"/>
                <w:szCs w:val="32"/>
              </w:rPr>
              <w:t>А</w:t>
            </w:r>
            <w:r w:rsidR="005865B5"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575728" w:rsidP="00B16AE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</w:t>
            </w:r>
            <w:r w:rsidR="00B16AEA"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СТАНОВЛЕ</w:t>
            </w:r>
            <w:r w:rsidR="00B16AEA">
              <w:rPr>
                <w:sz w:val="36"/>
                <w:szCs w:val="36"/>
              </w:rPr>
              <w:t>НИЕ</w:t>
            </w:r>
          </w:p>
          <w:p w:rsidR="00BC287B" w:rsidRPr="00720F93" w:rsidRDefault="00BC287B" w:rsidP="00B16AEA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4D1381" w:rsidP="00B1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</w:t>
            </w:r>
            <w:r w:rsidR="00BC287B" w:rsidRPr="00720F93">
              <w:rPr>
                <w:sz w:val="24"/>
                <w:lang w:val="en-US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206049" w:rsidP="00206049">
            <w:pPr>
              <w:tabs>
                <w:tab w:val="left" w:pos="3165"/>
              </w:tabs>
            </w:pPr>
            <w:r>
              <w:tab/>
            </w:r>
          </w:p>
        </w:tc>
      </w:tr>
    </w:tbl>
    <w:p w:rsidR="002C5A32" w:rsidRDefault="00B967D3" w:rsidP="00B967D3">
      <w:pPr>
        <w:jc w:val="center"/>
        <w:rPr>
          <w:szCs w:val="28"/>
        </w:rPr>
      </w:pPr>
      <w:r w:rsidRPr="00B967D3">
        <w:rPr>
          <w:szCs w:val="28"/>
        </w:rPr>
        <w:t xml:space="preserve">О </w:t>
      </w:r>
      <w:r w:rsidR="00F355FC">
        <w:rPr>
          <w:szCs w:val="28"/>
        </w:rPr>
        <w:t xml:space="preserve">внесении изменений в </w:t>
      </w:r>
      <w:r w:rsidR="002C5A32">
        <w:rPr>
          <w:szCs w:val="28"/>
        </w:rPr>
        <w:t xml:space="preserve">постановление администрации </w:t>
      </w:r>
    </w:p>
    <w:p w:rsidR="002C5A32" w:rsidRDefault="002C5A32" w:rsidP="00B967D3">
      <w:pPr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</w:t>
      </w:r>
    </w:p>
    <w:p w:rsidR="002C5A32" w:rsidRDefault="002C5A32" w:rsidP="002C5A32">
      <w:pPr>
        <w:jc w:val="center"/>
        <w:rPr>
          <w:szCs w:val="28"/>
        </w:rPr>
      </w:pPr>
      <w:r>
        <w:rPr>
          <w:szCs w:val="28"/>
        </w:rPr>
        <w:t xml:space="preserve">от 07.02.2018 № 67 «О создании </w:t>
      </w:r>
      <w:r w:rsidR="00D2305E">
        <w:rPr>
          <w:szCs w:val="28"/>
        </w:rPr>
        <w:t>м</w:t>
      </w:r>
      <w:r w:rsidR="00B967D3" w:rsidRPr="00B967D3">
        <w:rPr>
          <w:szCs w:val="28"/>
        </w:rPr>
        <w:t xml:space="preserve">ежведомственной комиссии по </w:t>
      </w:r>
      <w:r w:rsidR="00D2305E">
        <w:rPr>
          <w:szCs w:val="28"/>
        </w:rPr>
        <w:t>урегулированию</w:t>
      </w:r>
      <w:r>
        <w:rPr>
          <w:szCs w:val="28"/>
        </w:rPr>
        <w:t xml:space="preserve"> з</w:t>
      </w:r>
      <w:r w:rsidR="00D2305E">
        <w:rPr>
          <w:szCs w:val="28"/>
        </w:rPr>
        <w:t>адолженности</w:t>
      </w:r>
      <w:r>
        <w:rPr>
          <w:szCs w:val="28"/>
        </w:rPr>
        <w:t xml:space="preserve"> </w:t>
      </w:r>
      <w:r w:rsidR="00355827">
        <w:rPr>
          <w:szCs w:val="28"/>
        </w:rPr>
        <w:t xml:space="preserve">по доходам </w:t>
      </w:r>
      <w:r w:rsidR="00EE35A9">
        <w:rPr>
          <w:szCs w:val="28"/>
        </w:rPr>
        <w:t xml:space="preserve">местного </w:t>
      </w:r>
      <w:r w:rsidR="00355827">
        <w:rPr>
          <w:szCs w:val="28"/>
        </w:rPr>
        <w:t>бюджета</w:t>
      </w:r>
    </w:p>
    <w:p w:rsidR="00B967D3" w:rsidRPr="00B967D3" w:rsidRDefault="00B967D3" w:rsidP="002C5A32">
      <w:pPr>
        <w:jc w:val="center"/>
        <w:rPr>
          <w:szCs w:val="28"/>
        </w:rPr>
      </w:pPr>
      <w:r w:rsidRPr="00B967D3">
        <w:rPr>
          <w:szCs w:val="28"/>
        </w:rPr>
        <w:t>муниципально</w:t>
      </w:r>
      <w:r w:rsidR="00AD0EC3">
        <w:rPr>
          <w:szCs w:val="28"/>
        </w:rPr>
        <w:t>го</w:t>
      </w:r>
      <w:r w:rsidRPr="00B967D3">
        <w:rPr>
          <w:szCs w:val="28"/>
        </w:rPr>
        <w:t xml:space="preserve"> район</w:t>
      </w:r>
      <w:r w:rsidR="00AD0EC3">
        <w:rPr>
          <w:szCs w:val="28"/>
        </w:rPr>
        <w:t>а</w:t>
      </w:r>
      <w:r w:rsidR="002C5A32">
        <w:rPr>
          <w:szCs w:val="28"/>
        </w:rPr>
        <w:t xml:space="preserve"> </w:t>
      </w:r>
      <w:proofErr w:type="spellStart"/>
      <w:r w:rsidRPr="00B967D3">
        <w:rPr>
          <w:szCs w:val="28"/>
        </w:rPr>
        <w:t>Пестравский</w:t>
      </w:r>
      <w:proofErr w:type="spellEnd"/>
      <w:r w:rsidRPr="00B967D3">
        <w:rPr>
          <w:szCs w:val="28"/>
        </w:rPr>
        <w:t xml:space="preserve"> Самарской области</w:t>
      </w:r>
      <w:r w:rsidR="002C5A32">
        <w:rPr>
          <w:szCs w:val="28"/>
        </w:rPr>
        <w:t>»</w:t>
      </w:r>
    </w:p>
    <w:p w:rsidR="00B967D3" w:rsidRPr="00B967D3" w:rsidRDefault="00B967D3" w:rsidP="00B967D3">
      <w:pPr>
        <w:jc w:val="center"/>
        <w:rPr>
          <w:szCs w:val="28"/>
        </w:rPr>
      </w:pPr>
    </w:p>
    <w:p w:rsidR="00334724" w:rsidRDefault="002C5A32" w:rsidP="002C5A32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B967D3" w:rsidRPr="00B967D3">
        <w:rPr>
          <w:szCs w:val="28"/>
        </w:rPr>
        <w:t xml:space="preserve">В </w:t>
      </w:r>
      <w:r>
        <w:rPr>
          <w:szCs w:val="28"/>
        </w:rPr>
        <w:t>с</w:t>
      </w:r>
      <w:r w:rsidR="00E36E59">
        <w:rPr>
          <w:szCs w:val="28"/>
        </w:rPr>
        <w:t xml:space="preserve">вязи с </w:t>
      </w:r>
      <w:r>
        <w:rPr>
          <w:szCs w:val="28"/>
        </w:rPr>
        <w:t>организационно-штатными изменениями, р</w:t>
      </w:r>
      <w:r w:rsidR="00B967D3" w:rsidRPr="00B967D3">
        <w:rPr>
          <w:szCs w:val="28"/>
        </w:rPr>
        <w:t>уководствуясь статьями</w:t>
      </w:r>
      <w:r w:rsidR="00D51F7A">
        <w:rPr>
          <w:szCs w:val="28"/>
        </w:rPr>
        <w:t xml:space="preserve"> </w:t>
      </w:r>
      <w:r w:rsidR="00B967D3" w:rsidRPr="00B967D3">
        <w:rPr>
          <w:szCs w:val="28"/>
        </w:rPr>
        <w:t>41,</w:t>
      </w:r>
      <w:r>
        <w:rPr>
          <w:szCs w:val="28"/>
        </w:rPr>
        <w:t xml:space="preserve"> </w:t>
      </w:r>
      <w:r w:rsidR="00B967D3" w:rsidRPr="00B967D3">
        <w:rPr>
          <w:szCs w:val="28"/>
        </w:rPr>
        <w:t xml:space="preserve">43 Устава муниципального района </w:t>
      </w:r>
      <w:proofErr w:type="spellStart"/>
      <w:r w:rsidR="00B967D3" w:rsidRPr="00B967D3">
        <w:rPr>
          <w:szCs w:val="28"/>
        </w:rPr>
        <w:t>Пестравский</w:t>
      </w:r>
      <w:proofErr w:type="spellEnd"/>
      <w:r w:rsidR="00D51F7A">
        <w:rPr>
          <w:szCs w:val="28"/>
        </w:rPr>
        <w:t xml:space="preserve"> Самарской области</w:t>
      </w:r>
      <w:r w:rsidR="00B967D3" w:rsidRPr="00B967D3">
        <w:rPr>
          <w:szCs w:val="28"/>
        </w:rPr>
        <w:t>,</w:t>
      </w:r>
      <w:r>
        <w:rPr>
          <w:szCs w:val="28"/>
        </w:rPr>
        <w:t xml:space="preserve"> </w:t>
      </w:r>
      <w:r w:rsidR="00B967D3" w:rsidRPr="00B967D3">
        <w:rPr>
          <w:szCs w:val="28"/>
        </w:rPr>
        <w:t>администрация муниципального района Пестравский Самарской области</w:t>
      </w:r>
    </w:p>
    <w:p w:rsidR="00B967D3" w:rsidRPr="00B967D3" w:rsidRDefault="00334724" w:rsidP="00B967D3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B967D3" w:rsidRPr="00B967D3">
        <w:rPr>
          <w:szCs w:val="28"/>
        </w:rPr>
        <w:t>ПОСТАНОВЛЯЕТ:</w:t>
      </w:r>
    </w:p>
    <w:p w:rsidR="00B967D3" w:rsidRPr="002C5A32" w:rsidRDefault="00F355FC" w:rsidP="002C5A32">
      <w:pPr>
        <w:pStyle w:val="a3"/>
        <w:numPr>
          <w:ilvl w:val="0"/>
          <w:numId w:val="8"/>
        </w:numPr>
        <w:jc w:val="both"/>
        <w:rPr>
          <w:szCs w:val="28"/>
        </w:rPr>
      </w:pPr>
      <w:r w:rsidRPr="002C5A32">
        <w:rPr>
          <w:szCs w:val="28"/>
        </w:rPr>
        <w:t xml:space="preserve">Внести </w:t>
      </w:r>
      <w:r w:rsidR="00A4735C" w:rsidRPr="002C5A32">
        <w:rPr>
          <w:szCs w:val="28"/>
        </w:rPr>
        <w:t xml:space="preserve">в </w:t>
      </w:r>
      <w:r w:rsidR="002C5A32" w:rsidRPr="002C5A32">
        <w:rPr>
          <w:szCs w:val="28"/>
        </w:rPr>
        <w:t xml:space="preserve">постановление администрации муниципального района </w:t>
      </w:r>
      <w:proofErr w:type="spellStart"/>
      <w:r w:rsidR="002C5A32" w:rsidRPr="002C5A32">
        <w:rPr>
          <w:szCs w:val="28"/>
        </w:rPr>
        <w:t>Пестравский</w:t>
      </w:r>
      <w:proofErr w:type="spellEnd"/>
      <w:r w:rsidR="002C5A32" w:rsidRPr="002C5A32">
        <w:rPr>
          <w:szCs w:val="28"/>
        </w:rPr>
        <w:t xml:space="preserve"> Самарской области от 07.02.2018 № 67 «О создании межведомственной</w:t>
      </w:r>
      <w:bookmarkStart w:id="0" w:name="_GoBack"/>
      <w:bookmarkEnd w:id="0"/>
      <w:r w:rsidR="002C5A32" w:rsidRPr="002C5A32">
        <w:rPr>
          <w:szCs w:val="28"/>
        </w:rPr>
        <w:t xml:space="preserve"> комиссии по урегулированию задолженности по доходам местного бюджета муниципального района </w:t>
      </w:r>
      <w:proofErr w:type="spellStart"/>
      <w:r w:rsidR="002C5A32" w:rsidRPr="002C5A32">
        <w:rPr>
          <w:szCs w:val="28"/>
        </w:rPr>
        <w:t>Пестравский</w:t>
      </w:r>
      <w:proofErr w:type="spellEnd"/>
      <w:r w:rsidR="002C5A32" w:rsidRPr="002C5A32">
        <w:rPr>
          <w:szCs w:val="28"/>
        </w:rPr>
        <w:t xml:space="preserve"> Самарской области»</w:t>
      </w:r>
      <w:r w:rsidR="006839DD">
        <w:rPr>
          <w:szCs w:val="28"/>
        </w:rPr>
        <w:t xml:space="preserve"> (далее – постановление) следующее изменение</w:t>
      </w:r>
      <w:r w:rsidR="00E36E59">
        <w:rPr>
          <w:szCs w:val="28"/>
        </w:rPr>
        <w:t xml:space="preserve">, изложив приложение № 1 </w:t>
      </w:r>
      <w:r w:rsidR="006839DD">
        <w:rPr>
          <w:szCs w:val="28"/>
        </w:rPr>
        <w:t xml:space="preserve"> к постановлению </w:t>
      </w:r>
      <w:r w:rsidR="00E36E59">
        <w:rPr>
          <w:szCs w:val="28"/>
        </w:rPr>
        <w:t>в новой редакции, согласно приложению к настоящему постановлению.</w:t>
      </w:r>
    </w:p>
    <w:p w:rsidR="00B967D3" w:rsidRDefault="00B967D3" w:rsidP="00780856">
      <w:pPr>
        <w:pStyle w:val="a3"/>
        <w:numPr>
          <w:ilvl w:val="0"/>
          <w:numId w:val="8"/>
        </w:numPr>
        <w:jc w:val="both"/>
        <w:rPr>
          <w:szCs w:val="28"/>
        </w:rPr>
      </w:pPr>
      <w:r w:rsidRPr="00A4735C">
        <w:rPr>
          <w:szCs w:val="28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A4735C">
        <w:rPr>
          <w:szCs w:val="28"/>
        </w:rPr>
        <w:t>Пестравский</w:t>
      </w:r>
      <w:proofErr w:type="spellEnd"/>
      <w:r w:rsidR="009B6AAD" w:rsidRPr="00A4735C">
        <w:rPr>
          <w:szCs w:val="28"/>
        </w:rPr>
        <w:t xml:space="preserve"> Самарской области</w:t>
      </w:r>
      <w:r w:rsidRPr="00A4735C">
        <w:rPr>
          <w:szCs w:val="28"/>
        </w:rPr>
        <w:t>.</w:t>
      </w:r>
    </w:p>
    <w:p w:rsidR="00E36E59" w:rsidRPr="00E36E59" w:rsidRDefault="00E36E59" w:rsidP="00780856">
      <w:pPr>
        <w:pStyle w:val="a3"/>
        <w:numPr>
          <w:ilvl w:val="0"/>
          <w:numId w:val="8"/>
        </w:numPr>
        <w:jc w:val="both"/>
        <w:rPr>
          <w:szCs w:val="28"/>
        </w:rPr>
      </w:pPr>
      <w:r w:rsidRPr="00E36E59">
        <w:rPr>
          <w:szCs w:val="28"/>
        </w:rPr>
        <w:t xml:space="preserve">Руководителю аппарата администрации муниципального района    </w:t>
      </w:r>
      <w:proofErr w:type="spellStart"/>
      <w:r w:rsidRPr="00E36E59">
        <w:rPr>
          <w:szCs w:val="28"/>
        </w:rPr>
        <w:t>Пестравский</w:t>
      </w:r>
      <w:proofErr w:type="spellEnd"/>
      <w:r w:rsidRPr="00E36E59">
        <w:rPr>
          <w:szCs w:val="28"/>
        </w:rPr>
        <w:t xml:space="preserve"> (Н.А. </w:t>
      </w:r>
      <w:proofErr w:type="spellStart"/>
      <w:r w:rsidRPr="00E36E59">
        <w:rPr>
          <w:szCs w:val="28"/>
        </w:rPr>
        <w:t>Завацких</w:t>
      </w:r>
      <w:proofErr w:type="spellEnd"/>
      <w:r w:rsidRPr="00E36E59">
        <w:rPr>
          <w:szCs w:val="28"/>
        </w:rPr>
        <w:t>) довести настоящее постановление до сведения заинтересованных лиц.</w:t>
      </w:r>
    </w:p>
    <w:p w:rsidR="00B967D3" w:rsidRPr="00EE7624" w:rsidRDefault="00B967D3" w:rsidP="00780856">
      <w:pPr>
        <w:pStyle w:val="a3"/>
        <w:numPr>
          <w:ilvl w:val="0"/>
          <w:numId w:val="8"/>
        </w:numPr>
        <w:jc w:val="both"/>
        <w:rPr>
          <w:szCs w:val="28"/>
        </w:rPr>
      </w:pPr>
      <w:r w:rsidRPr="00EE7624">
        <w:rPr>
          <w:szCs w:val="28"/>
        </w:rPr>
        <w:t>Контроль выполнени</w:t>
      </w:r>
      <w:r w:rsidR="00780856" w:rsidRPr="00EE7624">
        <w:rPr>
          <w:szCs w:val="28"/>
        </w:rPr>
        <w:t>я</w:t>
      </w:r>
      <w:r w:rsidRPr="00EE7624">
        <w:rPr>
          <w:szCs w:val="28"/>
        </w:rPr>
        <w:t xml:space="preserve"> данного постановления возложить на заместителя Главы муниципального района Пестравский по экономике, инвестициям и потребительскому рынку Кузнецову Н.П.</w:t>
      </w:r>
    </w:p>
    <w:p w:rsidR="00B967D3" w:rsidRDefault="00B967D3" w:rsidP="00B967D3">
      <w:pPr>
        <w:jc w:val="both"/>
        <w:rPr>
          <w:szCs w:val="28"/>
        </w:rPr>
      </w:pPr>
    </w:p>
    <w:p w:rsidR="00B967D3" w:rsidRDefault="00B967D3" w:rsidP="00B967D3">
      <w:pPr>
        <w:jc w:val="both"/>
        <w:rPr>
          <w:szCs w:val="28"/>
        </w:rPr>
      </w:pPr>
      <w:r>
        <w:rPr>
          <w:szCs w:val="28"/>
        </w:rPr>
        <w:t>Глава муниципального района</w:t>
      </w:r>
    </w:p>
    <w:p w:rsidR="00B967D3" w:rsidRDefault="00B967D3" w:rsidP="00B967D3">
      <w:pPr>
        <w:jc w:val="both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А.П.</w:t>
      </w:r>
      <w:r w:rsidR="00780856">
        <w:rPr>
          <w:szCs w:val="28"/>
        </w:rPr>
        <w:t xml:space="preserve"> </w:t>
      </w:r>
      <w:proofErr w:type="spellStart"/>
      <w:r>
        <w:rPr>
          <w:szCs w:val="28"/>
        </w:rPr>
        <w:t>Любаев</w:t>
      </w:r>
      <w:proofErr w:type="spellEnd"/>
    </w:p>
    <w:p w:rsidR="00A4735C" w:rsidRDefault="00A4735C" w:rsidP="00B967D3">
      <w:pPr>
        <w:jc w:val="both"/>
        <w:rPr>
          <w:szCs w:val="28"/>
        </w:rPr>
      </w:pPr>
    </w:p>
    <w:p w:rsidR="00A4735C" w:rsidRDefault="00A4735C" w:rsidP="00B967D3">
      <w:pPr>
        <w:jc w:val="both"/>
        <w:rPr>
          <w:szCs w:val="28"/>
        </w:rPr>
      </w:pPr>
    </w:p>
    <w:p w:rsidR="00A4735C" w:rsidRDefault="00A4735C" w:rsidP="00B967D3">
      <w:pPr>
        <w:jc w:val="both"/>
        <w:rPr>
          <w:szCs w:val="28"/>
        </w:rPr>
      </w:pPr>
    </w:p>
    <w:p w:rsidR="00EE35A9" w:rsidRDefault="00EE35A9" w:rsidP="00B967D3">
      <w:pPr>
        <w:ind w:left="709" w:hanging="709"/>
        <w:rPr>
          <w:sz w:val="20"/>
        </w:rPr>
      </w:pPr>
    </w:p>
    <w:p w:rsidR="00E36E59" w:rsidRDefault="00E36E59" w:rsidP="00B967D3">
      <w:pPr>
        <w:ind w:left="709" w:hanging="709"/>
        <w:rPr>
          <w:sz w:val="20"/>
        </w:rPr>
      </w:pPr>
    </w:p>
    <w:p w:rsidR="00B967D3" w:rsidRDefault="00F764D5" w:rsidP="00B967D3">
      <w:pPr>
        <w:ind w:left="709" w:hanging="709"/>
        <w:rPr>
          <w:sz w:val="20"/>
        </w:rPr>
      </w:pPr>
      <w:r w:rsidRPr="0034510B">
        <w:rPr>
          <w:sz w:val="20"/>
        </w:rPr>
        <w:t>Смирнова С.В.</w:t>
      </w:r>
      <w:r w:rsidR="00B967D3" w:rsidRPr="0034510B">
        <w:rPr>
          <w:sz w:val="20"/>
        </w:rPr>
        <w:t xml:space="preserve"> 2</w:t>
      </w:r>
      <w:r w:rsidRPr="0034510B">
        <w:rPr>
          <w:sz w:val="20"/>
        </w:rPr>
        <w:t>-13-70</w:t>
      </w:r>
    </w:p>
    <w:p w:rsidR="00A4735C" w:rsidRDefault="00A4735C" w:rsidP="00A4735C">
      <w:pPr>
        <w:tabs>
          <w:tab w:val="left" w:pos="7380"/>
        </w:tabs>
        <w:ind w:left="709" w:hanging="709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</w:p>
    <w:p w:rsidR="00AD4667" w:rsidRPr="000E1ACA" w:rsidRDefault="00AD4667" w:rsidP="00AD4667">
      <w:pPr>
        <w:ind w:left="709" w:hanging="709"/>
        <w:jc w:val="center"/>
      </w:pPr>
      <w:r w:rsidRPr="000E1ACA">
        <w:t>ЛИСТ СОГЛАСОВАНИЯ</w:t>
      </w:r>
    </w:p>
    <w:p w:rsidR="00AD4667" w:rsidRDefault="00AD4667" w:rsidP="00AD4667">
      <w:pPr>
        <w:jc w:val="center"/>
        <w:rPr>
          <w:szCs w:val="28"/>
        </w:rPr>
      </w:pPr>
      <w:r w:rsidRPr="000E1ACA">
        <w:rPr>
          <w:szCs w:val="28"/>
        </w:rPr>
        <w:t xml:space="preserve">к  </w:t>
      </w:r>
      <w:r>
        <w:rPr>
          <w:szCs w:val="28"/>
        </w:rPr>
        <w:t xml:space="preserve">постановлению </w:t>
      </w:r>
      <w:r w:rsidRPr="000E1ACA">
        <w:rPr>
          <w:szCs w:val="28"/>
        </w:rPr>
        <w:t xml:space="preserve">администрации муниципального района </w:t>
      </w:r>
      <w:proofErr w:type="spellStart"/>
      <w:r w:rsidRPr="000E1ACA">
        <w:rPr>
          <w:szCs w:val="28"/>
        </w:rPr>
        <w:t>Пестравский</w:t>
      </w:r>
      <w:proofErr w:type="spellEnd"/>
      <w:r w:rsidRPr="000E1ACA">
        <w:rPr>
          <w:szCs w:val="28"/>
        </w:rPr>
        <w:t xml:space="preserve"> Самарской области   </w:t>
      </w:r>
    </w:p>
    <w:p w:rsidR="00AD4667" w:rsidRPr="000E1ACA" w:rsidRDefault="00AD4667" w:rsidP="00AD4667">
      <w:pPr>
        <w:jc w:val="center"/>
        <w:rPr>
          <w:szCs w:val="28"/>
        </w:rPr>
      </w:pPr>
    </w:p>
    <w:p w:rsidR="00AD4667" w:rsidRDefault="00AD4667" w:rsidP="00AD4667">
      <w:pPr>
        <w:jc w:val="center"/>
        <w:rPr>
          <w:color w:val="333333"/>
          <w:szCs w:val="24"/>
        </w:rPr>
      </w:pPr>
    </w:p>
    <w:p w:rsidR="00AD4667" w:rsidRPr="00AD4667" w:rsidRDefault="00AD4667" w:rsidP="00AD4667">
      <w:pPr>
        <w:jc w:val="center"/>
        <w:rPr>
          <w:szCs w:val="28"/>
        </w:rPr>
      </w:pPr>
      <w:r w:rsidRPr="00AD4667">
        <w:rPr>
          <w:szCs w:val="28"/>
        </w:rPr>
        <w:t xml:space="preserve">О внесении изменений в постановление администрации </w:t>
      </w:r>
    </w:p>
    <w:p w:rsidR="00AD4667" w:rsidRPr="00AD4667" w:rsidRDefault="00AD4667" w:rsidP="00AD4667">
      <w:pPr>
        <w:jc w:val="center"/>
        <w:rPr>
          <w:szCs w:val="28"/>
        </w:rPr>
      </w:pPr>
      <w:r w:rsidRPr="00AD4667">
        <w:rPr>
          <w:szCs w:val="28"/>
        </w:rPr>
        <w:t xml:space="preserve">муниципального района </w:t>
      </w:r>
      <w:proofErr w:type="spellStart"/>
      <w:r w:rsidRPr="00AD4667">
        <w:rPr>
          <w:szCs w:val="28"/>
        </w:rPr>
        <w:t>Пестравский</w:t>
      </w:r>
      <w:proofErr w:type="spellEnd"/>
      <w:r w:rsidRPr="00AD4667">
        <w:rPr>
          <w:szCs w:val="28"/>
        </w:rPr>
        <w:t xml:space="preserve"> Самарской области </w:t>
      </w:r>
    </w:p>
    <w:p w:rsidR="00AD4667" w:rsidRPr="00AD4667" w:rsidRDefault="00AD4667" w:rsidP="00AD4667">
      <w:pPr>
        <w:jc w:val="center"/>
        <w:rPr>
          <w:szCs w:val="28"/>
        </w:rPr>
      </w:pPr>
      <w:r w:rsidRPr="00AD4667">
        <w:rPr>
          <w:szCs w:val="28"/>
        </w:rPr>
        <w:t>от 07.02.2018 № 67 «О создании межведомственной комиссии по урегулированию задолженности по доходам местного бюджета</w:t>
      </w:r>
    </w:p>
    <w:p w:rsidR="00AD4667" w:rsidRPr="000E1ACA" w:rsidRDefault="00AD4667" w:rsidP="00AD4667">
      <w:pPr>
        <w:jc w:val="center"/>
        <w:rPr>
          <w:color w:val="333333"/>
          <w:szCs w:val="24"/>
        </w:rPr>
      </w:pPr>
      <w:r w:rsidRPr="00AD4667">
        <w:rPr>
          <w:szCs w:val="28"/>
        </w:rPr>
        <w:t xml:space="preserve">муниципального района </w:t>
      </w:r>
      <w:proofErr w:type="spellStart"/>
      <w:r w:rsidRPr="00AD4667">
        <w:rPr>
          <w:szCs w:val="28"/>
        </w:rPr>
        <w:t>Пестравский</w:t>
      </w:r>
      <w:proofErr w:type="spellEnd"/>
      <w:r w:rsidRPr="00AD4667">
        <w:rPr>
          <w:szCs w:val="28"/>
        </w:rPr>
        <w:t xml:space="preserve"> Самарской области»</w:t>
      </w:r>
    </w:p>
    <w:p w:rsidR="00AD4667" w:rsidRPr="000E1ACA" w:rsidRDefault="00AD4667" w:rsidP="00AD4667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798"/>
        <w:gridCol w:w="1390"/>
        <w:gridCol w:w="3217"/>
      </w:tblGrid>
      <w:tr w:rsidR="00AD4667" w:rsidRPr="000E1ACA" w:rsidTr="0059574E">
        <w:trPr>
          <w:trHeight w:val="105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jc w:val="center"/>
              <w:rPr>
                <w:szCs w:val="28"/>
              </w:rPr>
            </w:pPr>
            <w:r w:rsidRPr="008F558B">
              <w:rPr>
                <w:szCs w:val="28"/>
              </w:rPr>
              <w:t>Должность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jc w:val="center"/>
              <w:rPr>
                <w:szCs w:val="28"/>
              </w:rPr>
            </w:pPr>
            <w:r w:rsidRPr="008F558B">
              <w:rPr>
                <w:szCs w:val="28"/>
              </w:rPr>
              <w:t>Дата</w:t>
            </w:r>
          </w:p>
          <w:p w:rsidR="00AD4667" w:rsidRPr="008F558B" w:rsidRDefault="00AD4667" w:rsidP="0059574E">
            <w:pPr>
              <w:jc w:val="center"/>
              <w:rPr>
                <w:szCs w:val="28"/>
              </w:rPr>
            </w:pPr>
            <w:r w:rsidRPr="008F558B">
              <w:rPr>
                <w:szCs w:val="28"/>
              </w:rPr>
              <w:t>Поступления</w:t>
            </w:r>
          </w:p>
          <w:p w:rsidR="00AD4667" w:rsidRPr="008F558B" w:rsidRDefault="00AD4667" w:rsidP="0059574E">
            <w:pPr>
              <w:jc w:val="center"/>
              <w:rPr>
                <w:szCs w:val="28"/>
              </w:rPr>
            </w:pPr>
            <w:r w:rsidRPr="008F558B">
              <w:rPr>
                <w:szCs w:val="28"/>
              </w:rPr>
              <w:t>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jc w:val="center"/>
              <w:rPr>
                <w:szCs w:val="28"/>
              </w:rPr>
            </w:pPr>
            <w:r w:rsidRPr="008F558B">
              <w:rPr>
                <w:szCs w:val="28"/>
              </w:rPr>
              <w:t>Роспись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jc w:val="center"/>
              <w:rPr>
                <w:szCs w:val="28"/>
              </w:rPr>
            </w:pPr>
            <w:r w:rsidRPr="008F558B">
              <w:rPr>
                <w:szCs w:val="28"/>
              </w:rPr>
              <w:t>Ф.И.О.</w:t>
            </w:r>
          </w:p>
        </w:tc>
      </w:tr>
      <w:tr w:rsidR="00AD4667" w:rsidRPr="000E1ACA" w:rsidTr="0059574E">
        <w:trPr>
          <w:trHeight w:val="105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rPr>
                <w:szCs w:val="28"/>
              </w:rPr>
            </w:pPr>
            <w:r w:rsidRPr="008F558B">
              <w:rPr>
                <w:szCs w:val="28"/>
              </w:rPr>
              <w:t xml:space="preserve">Первый заместитель Главы муниципального района </w:t>
            </w:r>
            <w:proofErr w:type="spellStart"/>
            <w:r w:rsidRPr="008F558B"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</w:t>
            </w:r>
            <w:r w:rsidRPr="008F558B">
              <w:rPr>
                <w:szCs w:val="28"/>
              </w:rPr>
              <w:t xml:space="preserve">Самарской области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rPr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rPr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AD46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Ермолов С</w:t>
            </w:r>
            <w:r w:rsidRPr="008F558B">
              <w:rPr>
                <w:szCs w:val="28"/>
              </w:rPr>
              <w:t>.В.</w:t>
            </w:r>
          </w:p>
        </w:tc>
      </w:tr>
      <w:tr w:rsidR="00AD4667" w:rsidRPr="000E1ACA" w:rsidTr="0059574E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rPr>
                <w:szCs w:val="28"/>
              </w:rPr>
            </w:pPr>
            <w:r w:rsidRPr="008F558B">
              <w:rPr>
                <w:szCs w:val="28"/>
              </w:rPr>
              <w:t>Заместитель</w:t>
            </w:r>
          </w:p>
          <w:p w:rsidR="00AD4667" w:rsidRPr="008F558B" w:rsidRDefault="00AD4667" w:rsidP="0059574E">
            <w:pPr>
              <w:rPr>
                <w:szCs w:val="28"/>
              </w:rPr>
            </w:pPr>
            <w:r w:rsidRPr="008F558B">
              <w:rPr>
                <w:szCs w:val="28"/>
              </w:rPr>
              <w:t xml:space="preserve">Главы муниципального района </w:t>
            </w:r>
            <w:proofErr w:type="spellStart"/>
            <w:r w:rsidRPr="008F558B">
              <w:rPr>
                <w:szCs w:val="28"/>
              </w:rPr>
              <w:t>Пестравский</w:t>
            </w:r>
            <w:proofErr w:type="spellEnd"/>
            <w:r>
              <w:t xml:space="preserve"> </w:t>
            </w:r>
            <w:r w:rsidRPr="008F558B">
              <w:rPr>
                <w:szCs w:val="28"/>
              </w:rPr>
              <w:t>Самарской области  по экономике, инвестициям и потребительскому рынку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rPr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rPr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jc w:val="center"/>
              <w:rPr>
                <w:szCs w:val="28"/>
              </w:rPr>
            </w:pPr>
            <w:r w:rsidRPr="008F558B">
              <w:rPr>
                <w:szCs w:val="28"/>
              </w:rPr>
              <w:t>Кузнецова Н.П.</w:t>
            </w:r>
          </w:p>
        </w:tc>
      </w:tr>
      <w:tr w:rsidR="00AD4667" w:rsidRPr="000E1ACA" w:rsidTr="0059574E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rPr>
                <w:szCs w:val="28"/>
              </w:rPr>
            </w:pPr>
            <w:r w:rsidRPr="008F558B">
              <w:rPr>
                <w:szCs w:val="28"/>
              </w:rPr>
              <w:t xml:space="preserve">Руководитель Финансового управления муниципального района </w:t>
            </w:r>
            <w:proofErr w:type="spellStart"/>
            <w:r w:rsidRPr="008F558B">
              <w:rPr>
                <w:szCs w:val="28"/>
              </w:rPr>
              <w:t>Пестравский</w:t>
            </w:r>
            <w:proofErr w:type="spellEnd"/>
            <w:r w:rsidRPr="008F558B">
              <w:rPr>
                <w:szCs w:val="28"/>
              </w:rPr>
              <w:t xml:space="preserve"> Самарской области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rPr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rPr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jc w:val="center"/>
              <w:rPr>
                <w:szCs w:val="28"/>
              </w:rPr>
            </w:pPr>
            <w:r w:rsidRPr="008F558B">
              <w:rPr>
                <w:szCs w:val="28"/>
              </w:rPr>
              <w:t>Смирнова С.В.</w:t>
            </w:r>
          </w:p>
        </w:tc>
      </w:tr>
      <w:tr w:rsidR="00AD4667" w:rsidRPr="000E1ACA" w:rsidTr="0059574E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rPr>
                <w:szCs w:val="28"/>
              </w:rPr>
            </w:pPr>
            <w:r w:rsidRPr="008F558B">
              <w:rPr>
                <w:szCs w:val="28"/>
              </w:rPr>
              <w:t xml:space="preserve">Главный специалист по правовым вопросам администрации муниципального района </w:t>
            </w:r>
            <w:proofErr w:type="spellStart"/>
            <w:r w:rsidRPr="008F558B"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</w:t>
            </w:r>
            <w:r w:rsidRPr="008F558B">
              <w:rPr>
                <w:szCs w:val="28"/>
              </w:rPr>
              <w:t xml:space="preserve">Самарской области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rPr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rPr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67" w:rsidRPr="008F558B" w:rsidRDefault="00AD4667" w:rsidP="0059574E">
            <w:pPr>
              <w:jc w:val="center"/>
              <w:rPr>
                <w:szCs w:val="28"/>
              </w:rPr>
            </w:pPr>
            <w:r w:rsidRPr="008F558B">
              <w:rPr>
                <w:szCs w:val="28"/>
              </w:rPr>
              <w:t>Старкова Е.В.</w:t>
            </w:r>
          </w:p>
        </w:tc>
      </w:tr>
    </w:tbl>
    <w:p w:rsidR="00AD4667" w:rsidRPr="00AD4667" w:rsidRDefault="00AD4667" w:rsidP="00A4735C">
      <w:pPr>
        <w:tabs>
          <w:tab w:val="left" w:pos="7380"/>
        </w:tabs>
        <w:ind w:left="709" w:hanging="709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206049" w:rsidTr="00206049">
        <w:tc>
          <w:tcPr>
            <w:tcW w:w="4856" w:type="dxa"/>
          </w:tcPr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E36E59" w:rsidRDefault="00E36E59" w:rsidP="00206049">
            <w:pPr>
              <w:jc w:val="both"/>
              <w:rPr>
                <w:szCs w:val="28"/>
              </w:rPr>
            </w:pPr>
          </w:p>
          <w:p w:rsidR="00A4735C" w:rsidRDefault="00A4735C" w:rsidP="00206049">
            <w:pPr>
              <w:jc w:val="both"/>
              <w:rPr>
                <w:szCs w:val="28"/>
              </w:rPr>
            </w:pPr>
          </w:p>
        </w:tc>
        <w:tc>
          <w:tcPr>
            <w:tcW w:w="4857" w:type="dxa"/>
          </w:tcPr>
          <w:p w:rsidR="00AD4667" w:rsidRDefault="00AD4667" w:rsidP="00445BF0">
            <w:pPr>
              <w:jc w:val="right"/>
              <w:rPr>
                <w:szCs w:val="28"/>
              </w:rPr>
            </w:pPr>
          </w:p>
          <w:p w:rsidR="00AD4667" w:rsidRDefault="00AD4667" w:rsidP="00445BF0">
            <w:pPr>
              <w:jc w:val="right"/>
              <w:rPr>
                <w:szCs w:val="28"/>
              </w:rPr>
            </w:pPr>
          </w:p>
          <w:p w:rsidR="00AD4667" w:rsidRDefault="00AD4667" w:rsidP="00445BF0">
            <w:pPr>
              <w:jc w:val="right"/>
              <w:rPr>
                <w:szCs w:val="28"/>
              </w:rPr>
            </w:pPr>
          </w:p>
          <w:p w:rsidR="00AD4667" w:rsidRDefault="00AD4667" w:rsidP="00445BF0">
            <w:pPr>
              <w:jc w:val="right"/>
              <w:rPr>
                <w:szCs w:val="28"/>
              </w:rPr>
            </w:pPr>
          </w:p>
          <w:p w:rsidR="00AD4667" w:rsidRDefault="00AD4667" w:rsidP="00445BF0">
            <w:pPr>
              <w:jc w:val="right"/>
              <w:rPr>
                <w:szCs w:val="28"/>
              </w:rPr>
            </w:pPr>
          </w:p>
          <w:p w:rsidR="00AD4667" w:rsidRDefault="00AD4667" w:rsidP="00445BF0">
            <w:pPr>
              <w:jc w:val="right"/>
              <w:rPr>
                <w:szCs w:val="28"/>
              </w:rPr>
            </w:pPr>
          </w:p>
          <w:p w:rsidR="00AD4667" w:rsidRDefault="00AD4667" w:rsidP="00445BF0">
            <w:pPr>
              <w:jc w:val="right"/>
              <w:rPr>
                <w:szCs w:val="28"/>
              </w:rPr>
            </w:pPr>
          </w:p>
          <w:p w:rsidR="00AD4667" w:rsidRDefault="00AD4667" w:rsidP="00445BF0">
            <w:pPr>
              <w:jc w:val="right"/>
              <w:rPr>
                <w:szCs w:val="28"/>
              </w:rPr>
            </w:pPr>
          </w:p>
          <w:p w:rsidR="00AD4667" w:rsidRDefault="00AD4667" w:rsidP="00445BF0">
            <w:pPr>
              <w:jc w:val="right"/>
              <w:rPr>
                <w:szCs w:val="28"/>
              </w:rPr>
            </w:pPr>
          </w:p>
          <w:p w:rsidR="00AD4667" w:rsidRDefault="00AD4667" w:rsidP="00445BF0">
            <w:pPr>
              <w:jc w:val="right"/>
              <w:rPr>
                <w:szCs w:val="28"/>
              </w:rPr>
            </w:pPr>
          </w:p>
          <w:p w:rsidR="00580AC0" w:rsidRPr="006832C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Приложение</w:t>
            </w:r>
            <w:r w:rsidR="00580AC0" w:rsidRPr="006832C9">
              <w:rPr>
                <w:szCs w:val="28"/>
              </w:rPr>
              <w:t xml:space="preserve"> </w:t>
            </w:r>
          </w:p>
          <w:p w:rsidR="00206049" w:rsidRPr="006832C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к постановлению администрации муниципального района Пестравский Самарской области</w:t>
            </w:r>
          </w:p>
          <w:p w:rsidR="0020604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№____от_________________________</w:t>
            </w:r>
          </w:p>
        </w:tc>
      </w:tr>
    </w:tbl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456DD" w:rsidRPr="004456DD" w:rsidRDefault="004456DD" w:rsidP="004456DD">
      <w:pPr>
        <w:jc w:val="center"/>
        <w:rPr>
          <w:szCs w:val="28"/>
        </w:rPr>
      </w:pPr>
      <w:r w:rsidRPr="004456DD">
        <w:rPr>
          <w:szCs w:val="28"/>
        </w:rPr>
        <w:t>СОСТАВ</w:t>
      </w:r>
    </w:p>
    <w:p w:rsidR="004456DD" w:rsidRDefault="004456DD" w:rsidP="004456DD">
      <w:pPr>
        <w:jc w:val="center"/>
        <w:rPr>
          <w:szCs w:val="28"/>
        </w:rPr>
      </w:pPr>
      <w:r w:rsidRPr="004456DD">
        <w:rPr>
          <w:szCs w:val="28"/>
        </w:rPr>
        <w:t>межведомственной комиссии по</w:t>
      </w:r>
      <w:r w:rsidR="0034510B" w:rsidRPr="0034510B">
        <w:rPr>
          <w:szCs w:val="28"/>
        </w:rPr>
        <w:t xml:space="preserve"> урегулированию задолженности по доходам </w:t>
      </w:r>
      <w:r w:rsidR="00EE35A9">
        <w:rPr>
          <w:szCs w:val="28"/>
        </w:rPr>
        <w:t xml:space="preserve">местного </w:t>
      </w:r>
      <w:r w:rsidR="0034510B" w:rsidRPr="0034510B">
        <w:rPr>
          <w:szCs w:val="28"/>
        </w:rPr>
        <w:t>бюджета муниципального района Пестравский Самарской области</w:t>
      </w:r>
    </w:p>
    <w:p w:rsidR="00B967D3" w:rsidRPr="004456DD" w:rsidRDefault="00B967D3" w:rsidP="004456DD">
      <w:pPr>
        <w:jc w:val="center"/>
        <w:rPr>
          <w:szCs w:val="28"/>
        </w:rPr>
      </w:pPr>
    </w:p>
    <w:tbl>
      <w:tblPr>
        <w:tblStyle w:val="a6"/>
        <w:tblW w:w="10075" w:type="dxa"/>
        <w:tblLook w:val="04A0" w:firstRow="1" w:lastRow="0" w:firstColumn="1" w:lastColumn="0" w:noHBand="0" w:noVBand="1"/>
      </w:tblPr>
      <w:tblGrid>
        <w:gridCol w:w="769"/>
        <w:gridCol w:w="2458"/>
        <w:gridCol w:w="6848"/>
      </w:tblGrid>
      <w:tr w:rsidR="006832C9" w:rsidRPr="006832C9" w:rsidTr="006832C9">
        <w:tc>
          <w:tcPr>
            <w:tcW w:w="769" w:type="dxa"/>
          </w:tcPr>
          <w:p w:rsidR="006832C9" w:rsidRPr="006832C9" w:rsidRDefault="006832C9" w:rsidP="006832C9">
            <w:pPr>
              <w:jc w:val="both"/>
              <w:rPr>
                <w:sz w:val="24"/>
                <w:szCs w:val="24"/>
              </w:rPr>
            </w:pPr>
            <w:r w:rsidRPr="006832C9">
              <w:rPr>
                <w:sz w:val="24"/>
                <w:szCs w:val="24"/>
              </w:rPr>
              <w:t>№</w:t>
            </w:r>
            <w:proofErr w:type="gramStart"/>
            <w:r w:rsidRPr="006832C9">
              <w:rPr>
                <w:sz w:val="24"/>
                <w:szCs w:val="24"/>
              </w:rPr>
              <w:t>п</w:t>
            </w:r>
            <w:proofErr w:type="gramEnd"/>
            <w:r w:rsidRPr="006832C9">
              <w:rPr>
                <w:sz w:val="24"/>
                <w:szCs w:val="24"/>
              </w:rPr>
              <w:t>/п</w:t>
            </w:r>
          </w:p>
        </w:tc>
        <w:tc>
          <w:tcPr>
            <w:tcW w:w="2458" w:type="dxa"/>
          </w:tcPr>
          <w:p w:rsidR="006832C9" w:rsidRPr="006832C9" w:rsidRDefault="006832C9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6848" w:type="dxa"/>
          </w:tcPr>
          <w:p w:rsidR="006832C9" w:rsidRPr="006832C9" w:rsidRDefault="006832C9" w:rsidP="006832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Место работы, должность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687DA3" w:rsidP="0020604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Любаев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  <w:tc>
          <w:tcPr>
            <w:tcW w:w="6848" w:type="dxa"/>
          </w:tcPr>
          <w:p w:rsidR="00445BF0" w:rsidRPr="006832C9" w:rsidRDefault="00687DA3" w:rsidP="003451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района Пестравский Самарской области </w:t>
            </w:r>
            <w:r w:rsidR="007140BF" w:rsidRPr="007140BF">
              <w:rPr>
                <w:szCs w:val="28"/>
              </w:rPr>
              <w:t>(председатель комиссии)</w:t>
            </w:r>
          </w:p>
        </w:tc>
      </w:tr>
      <w:tr w:rsidR="007140BF" w:rsidRPr="006832C9" w:rsidTr="006832C9">
        <w:tc>
          <w:tcPr>
            <w:tcW w:w="769" w:type="dxa"/>
          </w:tcPr>
          <w:p w:rsidR="007140BF" w:rsidRPr="006832C9" w:rsidRDefault="007140BF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140BF" w:rsidRPr="006832C9" w:rsidRDefault="007140BF" w:rsidP="00965747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Смирнова С.В.</w:t>
            </w:r>
          </w:p>
        </w:tc>
        <w:tc>
          <w:tcPr>
            <w:tcW w:w="6848" w:type="dxa"/>
          </w:tcPr>
          <w:p w:rsidR="007140BF" w:rsidRPr="006832C9" w:rsidRDefault="007140BF" w:rsidP="007140BF">
            <w:pPr>
              <w:jc w:val="both"/>
              <w:rPr>
                <w:szCs w:val="28"/>
              </w:rPr>
            </w:pPr>
            <w:r w:rsidRPr="007140BF">
              <w:rPr>
                <w:szCs w:val="28"/>
              </w:rPr>
              <w:t xml:space="preserve">Руководитель Финансового управления муниципального района Пестравский Самарской области </w:t>
            </w:r>
            <w:r w:rsidRPr="006832C9">
              <w:rPr>
                <w:szCs w:val="28"/>
              </w:rPr>
              <w:t>(</w:t>
            </w:r>
            <w:r w:rsidRPr="0034510B">
              <w:rPr>
                <w:szCs w:val="28"/>
              </w:rPr>
              <w:t>заместитель председателя комиссии</w:t>
            </w:r>
            <w:r w:rsidRPr="006832C9">
              <w:rPr>
                <w:szCs w:val="28"/>
              </w:rPr>
              <w:t>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34510B" w:rsidP="0020604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Пильщикова</w:t>
            </w:r>
            <w:proofErr w:type="spellEnd"/>
            <w:r>
              <w:rPr>
                <w:szCs w:val="28"/>
              </w:rPr>
              <w:t xml:space="preserve"> Н.И.</w:t>
            </w:r>
          </w:p>
        </w:tc>
        <w:tc>
          <w:tcPr>
            <w:tcW w:w="6848" w:type="dxa"/>
          </w:tcPr>
          <w:p w:rsidR="007F3663" w:rsidRPr="006832C9" w:rsidRDefault="00A4735C" w:rsidP="00A473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</w:t>
            </w:r>
            <w:r w:rsidR="004456DD" w:rsidRPr="004456DD">
              <w:rPr>
                <w:szCs w:val="28"/>
              </w:rPr>
              <w:t xml:space="preserve">пециалист </w:t>
            </w:r>
            <w:r w:rsidR="00987B62" w:rsidRPr="00987B62">
              <w:rPr>
                <w:szCs w:val="28"/>
              </w:rPr>
              <w:t xml:space="preserve">Финансового управления муниципального района Пестравский Самарской области </w:t>
            </w:r>
            <w:r w:rsidR="00445BF0" w:rsidRPr="006832C9">
              <w:rPr>
                <w:szCs w:val="28"/>
              </w:rPr>
              <w:t>(секретарь комиссии)</w:t>
            </w:r>
            <w:r w:rsidR="00567212" w:rsidRPr="006832C9">
              <w:rPr>
                <w:szCs w:val="28"/>
              </w:rPr>
              <w:t xml:space="preserve"> </w:t>
            </w:r>
          </w:p>
        </w:tc>
      </w:tr>
      <w:tr w:rsidR="00567212" w:rsidRPr="006832C9" w:rsidTr="006832C9">
        <w:tc>
          <w:tcPr>
            <w:tcW w:w="769" w:type="dxa"/>
          </w:tcPr>
          <w:p w:rsidR="00567212" w:rsidRPr="006832C9" w:rsidRDefault="00567212" w:rsidP="006832C9">
            <w:pPr>
              <w:ind w:left="360" w:hanging="720"/>
              <w:jc w:val="both"/>
              <w:rPr>
                <w:szCs w:val="28"/>
              </w:rPr>
            </w:pPr>
          </w:p>
        </w:tc>
        <w:tc>
          <w:tcPr>
            <w:tcW w:w="9306" w:type="dxa"/>
            <w:gridSpan w:val="2"/>
          </w:tcPr>
          <w:p w:rsidR="00567212" w:rsidRPr="006832C9" w:rsidRDefault="00567212" w:rsidP="00567212">
            <w:pPr>
              <w:tabs>
                <w:tab w:val="left" w:pos="2085"/>
              </w:tabs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                  Члены комиссии:</w:t>
            </w:r>
            <w:r w:rsidRPr="006832C9">
              <w:rPr>
                <w:szCs w:val="28"/>
              </w:rPr>
              <w:tab/>
              <w:t xml:space="preserve">           </w:t>
            </w:r>
          </w:p>
        </w:tc>
      </w:tr>
      <w:tr w:rsidR="004456DD" w:rsidRPr="006832C9" w:rsidTr="006832C9">
        <w:tc>
          <w:tcPr>
            <w:tcW w:w="769" w:type="dxa"/>
          </w:tcPr>
          <w:p w:rsidR="004456DD" w:rsidRPr="006832C9" w:rsidRDefault="004456DD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4456DD" w:rsidRPr="00EE7D5A" w:rsidRDefault="00A4735C" w:rsidP="005771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Власов Н.Н</w:t>
            </w:r>
            <w:r w:rsidR="00A411BE">
              <w:rPr>
                <w:szCs w:val="28"/>
              </w:rPr>
              <w:t xml:space="preserve"> </w:t>
            </w:r>
          </w:p>
        </w:tc>
        <w:tc>
          <w:tcPr>
            <w:tcW w:w="6848" w:type="dxa"/>
          </w:tcPr>
          <w:p w:rsidR="009956C3" w:rsidRPr="00EE7D5A" w:rsidRDefault="00A411BE" w:rsidP="005771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МКУ</w:t>
            </w:r>
            <w:r w:rsidR="005771C9">
              <w:t xml:space="preserve"> </w:t>
            </w:r>
            <w:r w:rsidR="005771C9" w:rsidRPr="005771C9">
              <w:rPr>
                <w:szCs w:val="28"/>
              </w:rPr>
              <w:t>«ОПУМИЗР администрации  муниципального района Пестравский Самарской области»</w:t>
            </w:r>
          </w:p>
        </w:tc>
      </w:tr>
      <w:tr w:rsidR="009956C3" w:rsidRPr="006832C9" w:rsidTr="006832C9">
        <w:tc>
          <w:tcPr>
            <w:tcW w:w="769" w:type="dxa"/>
          </w:tcPr>
          <w:p w:rsidR="009956C3" w:rsidRPr="006832C9" w:rsidRDefault="009956C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9956C3" w:rsidRPr="00EE7D5A" w:rsidRDefault="009956C3" w:rsidP="0096574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Ишков</w:t>
            </w:r>
            <w:proofErr w:type="spellEnd"/>
            <w:r>
              <w:rPr>
                <w:szCs w:val="28"/>
              </w:rPr>
              <w:t xml:space="preserve"> С.В. </w:t>
            </w:r>
          </w:p>
        </w:tc>
        <w:tc>
          <w:tcPr>
            <w:tcW w:w="6848" w:type="dxa"/>
          </w:tcPr>
          <w:p w:rsidR="009956C3" w:rsidRPr="00EE7D5A" w:rsidRDefault="009956C3" w:rsidP="00C063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E7D5A">
              <w:rPr>
                <w:szCs w:val="28"/>
              </w:rPr>
              <w:t>ачальник отделения МВД Р</w:t>
            </w:r>
            <w:r>
              <w:rPr>
                <w:szCs w:val="28"/>
              </w:rPr>
              <w:t>оссии</w:t>
            </w:r>
            <w:r w:rsidRPr="00EE7D5A">
              <w:rPr>
                <w:szCs w:val="28"/>
              </w:rPr>
              <w:t xml:space="preserve"> по </w:t>
            </w:r>
            <w:proofErr w:type="spellStart"/>
            <w:r w:rsidRPr="00EE7D5A">
              <w:rPr>
                <w:szCs w:val="28"/>
              </w:rPr>
              <w:t>Пестравскому</w:t>
            </w:r>
            <w:proofErr w:type="spellEnd"/>
            <w:r w:rsidRPr="00EE7D5A">
              <w:rPr>
                <w:szCs w:val="28"/>
              </w:rPr>
              <w:t xml:space="preserve"> району, </w:t>
            </w:r>
            <w:r>
              <w:rPr>
                <w:szCs w:val="28"/>
              </w:rPr>
              <w:t>подполковник полиции</w:t>
            </w:r>
            <w:r w:rsidR="00C06385">
              <w:rPr>
                <w:szCs w:val="28"/>
              </w:rPr>
              <w:t>,</w:t>
            </w:r>
            <w:r w:rsidRPr="00EE7D5A">
              <w:rPr>
                <w:szCs w:val="28"/>
              </w:rPr>
              <w:t xml:space="preserve"> (по согласованию)</w:t>
            </w:r>
          </w:p>
        </w:tc>
      </w:tr>
      <w:tr w:rsidR="00A411BE" w:rsidRPr="006832C9" w:rsidTr="006832C9">
        <w:tc>
          <w:tcPr>
            <w:tcW w:w="769" w:type="dxa"/>
          </w:tcPr>
          <w:p w:rsidR="00A411BE" w:rsidRPr="006832C9" w:rsidRDefault="00A411BE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411BE" w:rsidRPr="00EE7D5A" w:rsidRDefault="00A411BE" w:rsidP="00FA07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Болдырева Е.В.</w:t>
            </w:r>
          </w:p>
        </w:tc>
        <w:tc>
          <w:tcPr>
            <w:tcW w:w="6848" w:type="dxa"/>
          </w:tcPr>
          <w:p w:rsidR="00A411BE" w:rsidRPr="00EE7D5A" w:rsidRDefault="00A411BE" w:rsidP="00C063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E7D5A">
              <w:rPr>
                <w:szCs w:val="28"/>
              </w:rPr>
              <w:t xml:space="preserve">уководитель клиентской службы в </w:t>
            </w:r>
            <w:r>
              <w:rPr>
                <w:szCs w:val="28"/>
              </w:rPr>
              <w:t xml:space="preserve">муниципальном районе Пестравский ГУ </w:t>
            </w:r>
            <w:r w:rsidR="00084CA0">
              <w:rPr>
                <w:szCs w:val="28"/>
              </w:rPr>
              <w:t xml:space="preserve">- </w:t>
            </w:r>
            <w:r>
              <w:rPr>
                <w:szCs w:val="28"/>
              </w:rPr>
              <w:t>УПФР в городском округе</w:t>
            </w:r>
            <w:r w:rsidRPr="00EE7D5A">
              <w:rPr>
                <w:szCs w:val="28"/>
              </w:rPr>
              <w:t xml:space="preserve"> Чапаевск Самарской области</w:t>
            </w:r>
            <w:r>
              <w:rPr>
                <w:szCs w:val="28"/>
              </w:rPr>
              <w:t xml:space="preserve"> (межрайонная)</w:t>
            </w:r>
            <w:r w:rsidRPr="00EE7D5A">
              <w:rPr>
                <w:szCs w:val="28"/>
              </w:rPr>
              <w:t>, (по согласованию)</w:t>
            </w:r>
          </w:p>
        </w:tc>
      </w:tr>
      <w:tr w:rsidR="004456DD" w:rsidRPr="006832C9" w:rsidTr="006832C9">
        <w:tc>
          <w:tcPr>
            <w:tcW w:w="769" w:type="dxa"/>
          </w:tcPr>
          <w:p w:rsidR="004456DD" w:rsidRPr="006832C9" w:rsidRDefault="004456DD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4456DD" w:rsidRPr="00EE7D5A" w:rsidRDefault="005771C9" w:rsidP="00987B6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Шушкин</w:t>
            </w:r>
            <w:proofErr w:type="spellEnd"/>
            <w:r>
              <w:rPr>
                <w:szCs w:val="28"/>
              </w:rPr>
              <w:t xml:space="preserve"> Д.Н.</w:t>
            </w:r>
          </w:p>
        </w:tc>
        <w:tc>
          <w:tcPr>
            <w:tcW w:w="6848" w:type="dxa"/>
          </w:tcPr>
          <w:p w:rsidR="004456DD" w:rsidRPr="00EE7D5A" w:rsidRDefault="004456DD" w:rsidP="00C063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E7D5A">
              <w:rPr>
                <w:szCs w:val="28"/>
              </w:rPr>
              <w:t xml:space="preserve">ачальник </w:t>
            </w:r>
            <w:r w:rsidR="005771C9">
              <w:rPr>
                <w:szCs w:val="28"/>
              </w:rPr>
              <w:t xml:space="preserve">аналитического </w:t>
            </w:r>
            <w:r w:rsidRPr="00EE7D5A">
              <w:rPr>
                <w:szCs w:val="28"/>
              </w:rPr>
              <w:t xml:space="preserve">отдела межрайонной инспекции ФНС России </w:t>
            </w:r>
            <w:r w:rsidR="00987B62">
              <w:rPr>
                <w:szCs w:val="28"/>
              </w:rPr>
              <w:t xml:space="preserve">№11 </w:t>
            </w:r>
            <w:r w:rsidRPr="00EE7D5A">
              <w:rPr>
                <w:szCs w:val="28"/>
              </w:rPr>
              <w:t>по Самарской области, (по согласованию)</w:t>
            </w:r>
          </w:p>
        </w:tc>
      </w:tr>
      <w:tr w:rsidR="004456DD" w:rsidRPr="006832C9" w:rsidTr="006832C9">
        <w:tc>
          <w:tcPr>
            <w:tcW w:w="769" w:type="dxa"/>
          </w:tcPr>
          <w:p w:rsidR="004456DD" w:rsidRPr="006832C9" w:rsidRDefault="004456DD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4456DD" w:rsidRDefault="004456DD" w:rsidP="00967744">
            <w:pPr>
              <w:jc w:val="both"/>
              <w:rPr>
                <w:szCs w:val="28"/>
              </w:rPr>
            </w:pPr>
            <w:r w:rsidRPr="00EE7D5A">
              <w:rPr>
                <w:szCs w:val="28"/>
              </w:rPr>
              <w:t>Булычева Е.В.</w:t>
            </w:r>
          </w:p>
          <w:p w:rsidR="004456DD" w:rsidRPr="00EE7D5A" w:rsidRDefault="004456DD" w:rsidP="00967744">
            <w:pPr>
              <w:jc w:val="both"/>
              <w:rPr>
                <w:szCs w:val="28"/>
              </w:rPr>
            </w:pPr>
          </w:p>
        </w:tc>
        <w:tc>
          <w:tcPr>
            <w:tcW w:w="6848" w:type="dxa"/>
          </w:tcPr>
          <w:p w:rsidR="004456DD" w:rsidRPr="00EE7D5A" w:rsidRDefault="004456DD" w:rsidP="00C063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E7D5A">
              <w:rPr>
                <w:szCs w:val="28"/>
              </w:rPr>
              <w:t xml:space="preserve">ачальник </w:t>
            </w:r>
            <w:r w:rsidR="00F07377">
              <w:rPr>
                <w:szCs w:val="28"/>
              </w:rPr>
              <w:t>отдела судебных приставов</w:t>
            </w:r>
            <w:r w:rsidRPr="00EE7D5A">
              <w:rPr>
                <w:szCs w:val="28"/>
              </w:rPr>
              <w:t xml:space="preserve"> Пестравского района УФССП России по Самарской области, старший судебный пристав, (по согласованию)</w:t>
            </w:r>
          </w:p>
        </w:tc>
      </w:tr>
      <w:tr w:rsidR="00184452" w:rsidRPr="006832C9" w:rsidTr="006832C9">
        <w:tc>
          <w:tcPr>
            <w:tcW w:w="769" w:type="dxa"/>
          </w:tcPr>
          <w:p w:rsidR="00184452" w:rsidRPr="006832C9" w:rsidRDefault="0018445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84452" w:rsidRPr="006832C9" w:rsidRDefault="00184452" w:rsidP="00184452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С</w:t>
            </w:r>
            <w:r>
              <w:rPr>
                <w:szCs w:val="28"/>
              </w:rPr>
              <w:t>орокин Н.А.</w:t>
            </w:r>
          </w:p>
        </w:tc>
        <w:tc>
          <w:tcPr>
            <w:tcW w:w="6848" w:type="dxa"/>
          </w:tcPr>
          <w:p w:rsidR="00184452" w:rsidRDefault="00184452" w:rsidP="00C06385">
            <w:pPr>
              <w:jc w:val="both"/>
              <w:rPr>
                <w:szCs w:val="28"/>
              </w:rPr>
            </w:pPr>
            <w:r w:rsidRPr="00184452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proofErr w:type="gramStart"/>
            <w:r w:rsidRPr="00184452">
              <w:rPr>
                <w:szCs w:val="28"/>
              </w:rPr>
              <w:t>Высокое</w:t>
            </w:r>
            <w:proofErr w:type="gramEnd"/>
            <w:r w:rsidRPr="00184452">
              <w:rPr>
                <w:szCs w:val="28"/>
              </w:rPr>
              <w:t xml:space="preserve">     муниципального района Пестравский Самарской области</w:t>
            </w:r>
            <w:r w:rsidR="00AA5FBF" w:rsidRPr="00AA5FBF">
              <w:rPr>
                <w:szCs w:val="28"/>
              </w:rPr>
              <w:t>, (по согласованию)</w:t>
            </w:r>
            <w:r w:rsidRPr="00184452">
              <w:rPr>
                <w:szCs w:val="28"/>
              </w:rPr>
              <w:t xml:space="preserve">           </w:t>
            </w:r>
          </w:p>
        </w:tc>
      </w:tr>
      <w:tr w:rsidR="00184452" w:rsidRPr="006832C9" w:rsidTr="006832C9">
        <w:tc>
          <w:tcPr>
            <w:tcW w:w="769" w:type="dxa"/>
          </w:tcPr>
          <w:p w:rsidR="00184452" w:rsidRPr="006832C9" w:rsidRDefault="0018445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84452" w:rsidRPr="006832C9" w:rsidRDefault="00AA5FBF" w:rsidP="00A643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Глазков В.Н.</w:t>
            </w:r>
          </w:p>
        </w:tc>
        <w:tc>
          <w:tcPr>
            <w:tcW w:w="6848" w:type="dxa"/>
          </w:tcPr>
          <w:p w:rsidR="00184452" w:rsidRDefault="00184452" w:rsidP="00C06385">
            <w:pPr>
              <w:jc w:val="both"/>
              <w:rPr>
                <w:szCs w:val="28"/>
              </w:rPr>
            </w:pPr>
            <w:r w:rsidRPr="00184452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r w:rsidR="0077171B">
              <w:rPr>
                <w:szCs w:val="28"/>
              </w:rPr>
              <w:t>Красная Поляна</w:t>
            </w:r>
            <w:r w:rsidRPr="00184452">
              <w:rPr>
                <w:szCs w:val="28"/>
              </w:rPr>
              <w:t xml:space="preserve">    муниципального района Пестравский Самарской области</w:t>
            </w:r>
            <w:r w:rsidR="00AA5FBF" w:rsidRPr="00AA5FBF">
              <w:rPr>
                <w:szCs w:val="28"/>
              </w:rPr>
              <w:t>, (по согласованию)</w:t>
            </w:r>
            <w:r w:rsidRPr="00184452">
              <w:rPr>
                <w:szCs w:val="28"/>
              </w:rPr>
              <w:t xml:space="preserve">           </w:t>
            </w:r>
          </w:p>
        </w:tc>
      </w:tr>
      <w:tr w:rsidR="00184452" w:rsidRPr="006832C9" w:rsidTr="006832C9">
        <w:tc>
          <w:tcPr>
            <w:tcW w:w="769" w:type="dxa"/>
          </w:tcPr>
          <w:p w:rsidR="00184452" w:rsidRPr="006832C9" w:rsidRDefault="0018445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84452" w:rsidRPr="006832C9" w:rsidRDefault="00AA5FBF" w:rsidP="00A6432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Ланкин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  <w:tc>
          <w:tcPr>
            <w:tcW w:w="6848" w:type="dxa"/>
          </w:tcPr>
          <w:p w:rsidR="00184452" w:rsidRDefault="00184452" w:rsidP="00C06385">
            <w:pPr>
              <w:jc w:val="both"/>
              <w:rPr>
                <w:szCs w:val="28"/>
              </w:rPr>
            </w:pPr>
            <w:r w:rsidRPr="00184452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proofErr w:type="gramStart"/>
            <w:r w:rsidR="0077171B">
              <w:rPr>
                <w:szCs w:val="28"/>
              </w:rPr>
              <w:t>Майское</w:t>
            </w:r>
            <w:proofErr w:type="gramEnd"/>
            <w:r w:rsidRPr="00184452">
              <w:rPr>
                <w:szCs w:val="28"/>
              </w:rPr>
              <w:t xml:space="preserve">     муниципального района Пестравский Самарской области</w:t>
            </w:r>
            <w:r w:rsidR="00AA5FBF" w:rsidRPr="00AA5FBF">
              <w:rPr>
                <w:szCs w:val="28"/>
              </w:rPr>
              <w:t>, (по согласованию)</w:t>
            </w:r>
            <w:r w:rsidRPr="00184452">
              <w:rPr>
                <w:szCs w:val="28"/>
              </w:rPr>
              <w:t xml:space="preserve">           </w:t>
            </w:r>
          </w:p>
        </w:tc>
      </w:tr>
      <w:tr w:rsidR="00184452" w:rsidRPr="006832C9" w:rsidTr="006832C9">
        <w:tc>
          <w:tcPr>
            <w:tcW w:w="769" w:type="dxa"/>
          </w:tcPr>
          <w:p w:rsidR="00184452" w:rsidRPr="006832C9" w:rsidRDefault="0018445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84452" w:rsidRPr="006832C9" w:rsidRDefault="00AA5FBF" w:rsidP="00A643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Яблочкин А.Г.</w:t>
            </w:r>
          </w:p>
        </w:tc>
        <w:tc>
          <w:tcPr>
            <w:tcW w:w="6848" w:type="dxa"/>
          </w:tcPr>
          <w:p w:rsidR="00184452" w:rsidRDefault="00184452" w:rsidP="00C06385">
            <w:pPr>
              <w:jc w:val="both"/>
              <w:rPr>
                <w:szCs w:val="28"/>
              </w:rPr>
            </w:pPr>
            <w:r w:rsidRPr="00184452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77171B">
              <w:rPr>
                <w:szCs w:val="28"/>
              </w:rPr>
              <w:t>Марьевка</w:t>
            </w:r>
            <w:proofErr w:type="spellEnd"/>
            <w:r w:rsidRPr="00184452">
              <w:rPr>
                <w:szCs w:val="28"/>
              </w:rPr>
              <w:t xml:space="preserve">    муниципального района </w:t>
            </w:r>
            <w:proofErr w:type="spellStart"/>
            <w:r w:rsidRPr="00184452">
              <w:rPr>
                <w:szCs w:val="28"/>
              </w:rPr>
              <w:t>Пестравский</w:t>
            </w:r>
            <w:proofErr w:type="spellEnd"/>
            <w:r w:rsidRPr="00184452">
              <w:rPr>
                <w:szCs w:val="28"/>
              </w:rPr>
              <w:t xml:space="preserve"> Самарской </w:t>
            </w:r>
            <w:r w:rsidRPr="00184452">
              <w:rPr>
                <w:szCs w:val="28"/>
              </w:rPr>
              <w:lastRenderedPageBreak/>
              <w:t>области</w:t>
            </w:r>
            <w:r w:rsidR="00AA5FBF" w:rsidRPr="00AA5FBF">
              <w:rPr>
                <w:szCs w:val="28"/>
              </w:rPr>
              <w:t>, (по согласованию)</w:t>
            </w:r>
            <w:r w:rsidRPr="00184452">
              <w:rPr>
                <w:szCs w:val="28"/>
              </w:rPr>
              <w:t xml:space="preserve">           </w:t>
            </w:r>
          </w:p>
        </w:tc>
      </w:tr>
      <w:tr w:rsidR="00184452" w:rsidRPr="006832C9" w:rsidTr="006832C9">
        <w:tc>
          <w:tcPr>
            <w:tcW w:w="769" w:type="dxa"/>
          </w:tcPr>
          <w:p w:rsidR="00184452" w:rsidRPr="006832C9" w:rsidRDefault="0018445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84452" w:rsidRPr="006832C9" w:rsidRDefault="00AA5FBF" w:rsidP="00A643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Шумилина О.И.</w:t>
            </w:r>
          </w:p>
        </w:tc>
        <w:tc>
          <w:tcPr>
            <w:tcW w:w="6848" w:type="dxa"/>
          </w:tcPr>
          <w:p w:rsidR="00184452" w:rsidRDefault="00184452" w:rsidP="00C06385">
            <w:pPr>
              <w:jc w:val="both"/>
              <w:rPr>
                <w:szCs w:val="28"/>
              </w:rPr>
            </w:pPr>
            <w:r w:rsidRPr="00184452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r w:rsidR="0077171B">
              <w:rPr>
                <w:szCs w:val="28"/>
              </w:rPr>
              <w:t>Михайло-Овсянка</w:t>
            </w:r>
            <w:r w:rsidRPr="00184452">
              <w:rPr>
                <w:szCs w:val="28"/>
              </w:rPr>
              <w:t xml:space="preserve">     муниципального района Пестравский Самарской области</w:t>
            </w:r>
            <w:r w:rsidR="00AA5FBF" w:rsidRPr="00AA5FBF">
              <w:rPr>
                <w:szCs w:val="28"/>
              </w:rPr>
              <w:t>, (по согласованию)</w:t>
            </w:r>
            <w:r w:rsidRPr="00184452">
              <w:rPr>
                <w:szCs w:val="28"/>
              </w:rPr>
              <w:t xml:space="preserve">           </w:t>
            </w:r>
          </w:p>
        </w:tc>
      </w:tr>
      <w:tr w:rsidR="00184452" w:rsidRPr="006832C9" w:rsidTr="006832C9">
        <w:tc>
          <w:tcPr>
            <w:tcW w:w="769" w:type="dxa"/>
          </w:tcPr>
          <w:p w:rsidR="00184452" w:rsidRPr="006832C9" w:rsidRDefault="0018445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84452" w:rsidRPr="006832C9" w:rsidRDefault="00AA5FBF" w:rsidP="00A6432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Любаев</w:t>
            </w:r>
            <w:proofErr w:type="spellEnd"/>
            <w:r>
              <w:rPr>
                <w:szCs w:val="28"/>
              </w:rPr>
              <w:t xml:space="preserve"> М.А.</w:t>
            </w:r>
          </w:p>
        </w:tc>
        <w:tc>
          <w:tcPr>
            <w:tcW w:w="6848" w:type="dxa"/>
          </w:tcPr>
          <w:p w:rsidR="00184452" w:rsidRDefault="00184452" w:rsidP="00C06385">
            <w:pPr>
              <w:jc w:val="both"/>
              <w:rPr>
                <w:szCs w:val="28"/>
              </w:rPr>
            </w:pPr>
            <w:r w:rsidRPr="00184452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r w:rsidR="0077171B">
              <w:rPr>
                <w:szCs w:val="28"/>
              </w:rPr>
              <w:t xml:space="preserve">Мосты </w:t>
            </w:r>
            <w:r w:rsidRPr="00184452">
              <w:rPr>
                <w:szCs w:val="28"/>
              </w:rPr>
              <w:t>муниципального района Пестравский Самарской области</w:t>
            </w:r>
            <w:r w:rsidR="00AA5FBF" w:rsidRPr="00AA5FBF">
              <w:rPr>
                <w:szCs w:val="28"/>
              </w:rPr>
              <w:t>, (по согласованию)</w:t>
            </w:r>
            <w:r w:rsidRPr="00184452">
              <w:rPr>
                <w:szCs w:val="28"/>
              </w:rPr>
              <w:t xml:space="preserve">           </w:t>
            </w:r>
          </w:p>
        </w:tc>
      </w:tr>
      <w:tr w:rsidR="00184452" w:rsidRPr="006832C9" w:rsidTr="006832C9">
        <w:tc>
          <w:tcPr>
            <w:tcW w:w="769" w:type="dxa"/>
          </w:tcPr>
          <w:p w:rsidR="00184452" w:rsidRPr="006832C9" w:rsidRDefault="0018445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84452" w:rsidRPr="006832C9" w:rsidRDefault="00AA5FBF" w:rsidP="00A643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Лаптев В.И.</w:t>
            </w:r>
          </w:p>
        </w:tc>
        <w:tc>
          <w:tcPr>
            <w:tcW w:w="6848" w:type="dxa"/>
          </w:tcPr>
          <w:p w:rsidR="00184452" w:rsidRDefault="00184452" w:rsidP="00C06385">
            <w:pPr>
              <w:jc w:val="both"/>
              <w:rPr>
                <w:szCs w:val="28"/>
              </w:rPr>
            </w:pPr>
            <w:r w:rsidRPr="00184452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77171B">
              <w:rPr>
                <w:szCs w:val="28"/>
              </w:rPr>
              <w:t>Падовка</w:t>
            </w:r>
            <w:proofErr w:type="spellEnd"/>
            <w:r w:rsidRPr="00184452">
              <w:rPr>
                <w:szCs w:val="28"/>
              </w:rPr>
              <w:t xml:space="preserve">     муниципального района </w:t>
            </w:r>
            <w:proofErr w:type="spellStart"/>
            <w:r w:rsidRPr="00184452">
              <w:rPr>
                <w:szCs w:val="28"/>
              </w:rPr>
              <w:t>Пестравский</w:t>
            </w:r>
            <w:proofErr w:type="spellEnd"/>
            <w:r w:rsidRPr="00184452">
              <w:rPr>
                <w:szCs w:val="28"/>
              </w:rPr>
              <w:t xml:space="preserve"> Самарской области</w:t>
            </w:r>
            <w:r w:rsidR="00AA5FBF" w:rsidRPr="00AA5FBF">
              <w:rPr>
                <w:szCs w:val="28"/>
              </w:rPr>
              <w:t>, (по согласованию)</w:t>
            </w:r>
            <w:r w:rsidRPr="00184452">
              <w:rPr>
                <w:szCs w:val="28"/>
              </w:rPr>
              <w:t xml:space="preserve">           </w:t>
            </w:r>
          </w:p>
        </w:tc>
      </w:tr>
      <w:tr w:rsidR="00184452" w:rsidRPr="006832C9" w:rsidTr="006832C9">
        <w:tc>
          <w:tcPr>
            <w:tcW w:w="769" w:type="dxa"/>
          </w:tcPr>
          <w:p w:rsidR="00184452" w:rsidRPr="006832C9" w:rsidRDefault="0018445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84452" w:rsidRPr="006832C9" w:rsidRDefault="00A4735C" w:rsidP="00A4735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Плеванюк</w:t>
            </w:r>
            <w:proofErr w:type="spellEnd"/>
            <w:r>
              <w:rPr>
                <w:szCs w:val="28"/>
              </w:rPr>
              <w:t xml:space="preserve"> С.С</w:t>
            </w:r>
            <w:r w:rsidR="00AA5FBF">
              <w:rPr>
                <w:szCs w:val="28"/>
              </w:rPr>
              <w:t>.</w:t>
            </w:r>
          </w:p>
        </w:tc>
        <w:tc>
          <w:tcPr>
            <w:tcW w:w="6848" w:type="dxa"/>
          </w:tcPr>
          <w:p w:rsidR="00184452" w:rsidRDefault="00184452" w:rsidP="00C06385">
            <w:pPr>
              <w:jc w:val="both"/>
              <w:rPr>
                <w:szCs w:val="28"/>
              </w:rPr>
            </w:pPr>
            <w:r w:rsidRPr="00184452">
              <w:rPr>
                <w:szCs w:val="28"/>
              </w:rPr>
              <w:t>Глава сельского поселения</w:t>
            </w:r>
            <w:r>
              <w:rPr>
                <w:szCs w:val="28"/>
              </w:rPr>
              <w:t xml:space="preserve"> </w:t>
            </w:r>
            <w:r w:rsidR="0077171B">
              <w:rPr>
                <w:szCs w:val="28"/>
              </w:rPr>
              <w:t>Пестравка</w:t>
            </w:r>
            <w:r w:rsidRPr="00184452">
              <w:rPr>
                <w:szCs w:val="28"/>
              </w:rPr>
              <w:t xml:space="preserve">     муниципального района Пестравский Самарской области</w:t>
            </w:r>
            <w:r w:rsidR="00AA5FBF">
              <w:rPr>
                <w:szCs w:val="28"/>
              </w:rPr>
              <w:t>, (по согласованию)</w:t>
            </w:r>
            <w:r w:rsidRPr="00184452">
              <w:rPr>
                <w:szCs w:val="28"/>
              </w:rPr>
              <w:t xml:space="preserve">           </w:t>
            </w:r>
          </w:p>
        </w:tc>
      </w:tr>
    </w:tbl>
    <w:p w:rsidR="007F3663" w:rsidRPr="006832C9" w:rsidRDefault="007F3663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tab/>
      </w:r>
    </w:p>
    <w:p w:rsidR="00580AC0" w:rsidRDefault="00580AC0" w:rsidP="00206049">
      <w:pPr>
        <w:jc w:val="both"/>
        <w:rPr>
          <w:szCs w:val="28"/>
        </w:rPr>
      </w:pPr>
    </w:p>
    <w:p w:rsidR="00F07377" w:rsidRDefault="00F07377" w:rsidP="004456DD">
      <w:pPr>
        <w:jc w:val="right"/>
        <w:rPr>
          <w:szCs w:val="28"/>
        </w:rPr>
      </w:pPr>
    </w:p>
    <w:p w:rsidR="00F07377" w:rsidRDefault="00F07377" w:rsidP="004456DD">
      <w:pPr>
        <w:jc w:val="right"/>
        <w:rPr>
          <w:szCs w:val="28"/>
        </w:rPr>
      </w:pPr>
    </w:p>
    <w:sectPr w:rsidR="00F07377" w:rsidSect="00812BC5">
      <w:pgSz w:w="11906" w:h="16838" w:code="9"/>
      <w:pgMar w:top="568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828"/>
    <w:multiLevelType w:val="hybridMultilevel"/>
    <w:tmpl w:val="B3DA6614"/>
    <w:lvl w:ilvl="0" w:tplc="3C64322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786DDD"/>
    <w:multiLevelType w:val="hybridMultilevel"/>
    <w:tmpl w:val="285A5CE4"/>
    <w:lvl w:ilvl="0" w:tplc="612C3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C4EF4"/>
    <w:multiLevelType w:val="hybridMultilevel"/>
    <w:tmpl w:val="DAA6D314"/>
    <w:lvl w:ilvl="0" w:tplc="E5825A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F4C7B"/>
    <w:multiLevelType w:val="hybridMultilevel"/>
    <w:tmpl w:val="B668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25D53"/>
    <w:multiLevelType w:val="hybridMultilevel"/>
    <w:tmpl w:val="919447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A14BA1"/>
    <w:multiLevelType w:val="hybridMultilevel"/>
    <w:tmpl w:val="2878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D4743"/>
    <w:multiLevelType w:val="hybridMultilevel"/>
    <w:tmpl w:val="D46A6BF2"/>
    <w:lvl w:ilvl="0" w:tplc="0F663E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805FD"/>
    <w:multiLevelType w:val="hybridMultilevel"/>
    <w:tmpl w:val="EFD4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B5"/>
    <w:rsid w:val="00027F5C"/>
    <w:rsid w:val="0003371A"/>
    <w:rsid w:val="000361B0"/>
    <w:rsid w:val="00047CDF"/>
    <w:rsid w:val="000510A0"/>
    <w:rsid w:val="00084CA0"/>
    <w:rsid w:val="000C69AD"/>
    <w:rsid w:val="00135228"/>
    <w:rsid w:val="00171A8D"/>
    <w:rsid w:val="00184452"/>
    <w:rsid w:val="001926F9"/>
    <w:rsid w:val="001D641F"/>
    <w:rsid w:val="00203C15"/>
    <w:rsid w:val="00206049"/>
    <w:rsid w:val="00237E86"/>
    <w:rsid w:val="002C5A32"/>
    <w:rsid w:val="00334724"/>
    <w:rsid w:val="0034510B"/>
    <w:rsid w:val="00355827"/>
    <w:rsid w:val="0036088F"/>
    <w:rsid w:val="003A48A5"/>
    <w:rsid w:val="003A4DD8"/>
    <w:rsid w:val="003E044D"/>
    <w:rsid w:val="004013CD"/>
    <w:rsid w:val="004456DD"/>
    <w:rsid w:val="00445BF0"/>
    <w:rsid w:val="00467452"/>
    <w:rsid w:val="00492D92"/>
    <w:rsid w:val="004D1381"/>
    <w:rsid w:val="00551DE8"/>
    <w:rsid w:val="00567212"/>
    <w:rsid w:val="00575728"/>
    <w:rsid w:val="00575A4D"/>
    <w:rsid w:val="005771C9"/>
    <w:rsid w:val="00580AC0"/>
    <w:rsid w:val="005865B5"/>
    <w:rsid w:val="005C76C1"/>
    <w:rsid w:val="005F3356"/>
    <w:rsid w:val="00602AD9"/>
    <w:rsid w:val="00602E42"/>
    <w:rsid w:val="00605103"/>
    <w:rsid w:val="0061569A"/>
    <w:rsid w:val="006832C9"/>
    <w:rsid w:val="006839DD"/>
    <w:rsid w:val="00687BC4"/>
    <w:rsid w:val="00687DA3"/>
    <w:rsid w:val="006C65CF"/>
    <w:rsid w:val="006E3843"/>
    <w:rsid w:val="007006D1"/>
    <w:rsid w:val="007138F9"/>
    <w:rsid w:val="007140BF"/>
    <w:rsid w:val="00732C17"/>
    <w:rsid w:val="0077171B"/>
    <w:rsid w:val="00780856"/>
    <w:rsid w:val="00790A3D"/>
    <w:rsid w:val="0079495F"/>
    <w:rsid w:val="007D578A"/>
    <w:rsid w:val="007F3663"/>
    <w:rsid w:val="00812BC5"/>
    <w:rsid w:val="008C6CC5"/>
    <w:rsid w:val="008F558B"/>
    <w:rsid w:val="009037C5"/>
    <w:rsid w:val="009066F5"/>
    <w:rsid w:val="00987B62"/>
    <w:rsid w:val="009956C3"/>
    <w:rsid w:val="009B6AAD"/>
    <w:rsid w:val="00A30124"/>
    <w:rsid w:val="00A411BE"/>
    <w:rsid w:val="00A4735C"/>
    <w:rsid w:val="00A556CF"/>
    <w:rsid w:val="00A64320"/>
    <w:rsid w:val="00A76E64"/>
    <w:rsid w:val="00A876D2"/>
    <w:rsid w:val="00AA5FBF"/>
    <w:rsid w:val="00AD0EC3"/>
    <w:rsid w:val="00AD4667"/>
    <w:rsid w:val="00AE5BC2"/>
    <w:rsid w:val="00B16AEA"/>
    <w:rsid w:val="00B6021D"/>
    <w:rsid w:val="00B67410"/>
    <w:rsid w:val="00B755C1"/>
    <w:rsid w:val="00B8029F"/>
    <w:rsid w:val="00B967D3"/>
    <w:rsid w:val="00BC287B"/>
    <w:rsid w:val="00C06385"/>
    <w:rsid w:val="00C20146"/>
    <w:rsid w:val="00C3160A"/>
    <w:rsid w:val="00C843FD"/>
    <w:rsid w:val="00C85697"/>
    <w:rsid w:val="00CD238E"/>
    <w:rsid w:val="00CD7330"/>
    <w:rsid w:val="00CE56CA"/>
    <w:rsid w:val="00CF40CA"/>
    <w:rsid w:val="00D04ECF"/>
    <w:rsid w:val="00D104CF"/>
    <w:rsid w:val="00D2305E"/>
    <w:rsid w:val="00D51F7A"/>
    <w:rsid w:val="00D60702"/>
    <w:rsid w:val="00D77871"/>
    <w:rsid w:val="00D902D4"/>
    <w:rsid w:val="00D93B6C"/>
    <w:rsid w:val="00DB3280"/>
    <w:rsid w:val="00DD0FD8"/>
    <w:rsid w:val="00E36E59"/>
    <w:rsid w:val="00EB3F32"/>
    <w:rsid w:val="00EB5FEC"/>
    <w:rsid w:val="00EE35A9"/>
    <w:rsid w:val="00EE7624"/>
    <w:rsid w:val="00F017C4"/>
    <w:rsid w:val="00F07377"/>
    <w:rsid w:val="00F355FC"/>
    <w:rsid w:val="00F764D5"/>
    <w:rsid w:val="00FC39E3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D3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D3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6;&#1072;&#1089;&#1087;&#1086;&#1088;&#1103;&#1078;&#1077;&#1085;&#1080;&#1077;%202011(&#1094;&#1074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8A8B-69D9-47F5-A98B-BAFEBA5A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2011(цв.)</Template>
  <TotalTime>30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Елисова</dc:creator>
  <cp:lastModifiedBy>Елена Старкова</cp:lastModifiedBy>
  <cp:revision>5</cp:revision>
  <cp:lastPrinted>2019-03-20T09:40:00Z</cp:lastPrinted>
  <dcterms:created xsi:type="dcterms:W3CDTF">2019-03-19T09:46:00Z</dcterms:created>
  <dcterms:modified xsi:type="dcterms:W3CDTF">2019-03-20T09:40:00Z</dcterms:modified>
</cp:coreProperties>
</file>